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7727EF4C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bookmarkStart w:id="1" w:name="_GoBack"/>
      <w:bookmarkEnd w:id="1"/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1511" w14:textId="77777777" w:rsidR="004700EB" w:rsidRDefault="004700EB">
      <w:pPr>
        <w:spacing w:after="0" w:line="240" w:lineRule="auto"/>
      </w:pPr>
      <w:r>
        <w:separator/>
      </w:r>
    </w:p>
  </w:endnote>
  <w:endnote w:type="continuationSeparator" w:id="0">
    <w:p w14:paraId="27025FB7" w14:textId="77777777" w:rsidR="004700EB" w:rsidRDefault="0047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1962" w14:textId="77777777" w:rsidR="004700EB" w:rsidRDefault="004700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0CD503" w14:textId="77777777" w:rsidR="004700EB" w:rsidRDefault="0047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477B4"/>
    <w:rsid w:val="00050604"/>
    <w:rsid w:val="00053CA8"/>
    <w:rsid w:val="00054D9A"/>
    <w:rsid w:val="000700E7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700EB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364DD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076F9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401A2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9B3D5"/>
  <w15:docId w15:val="{533478A5-73CE-4C1C-8B4F-7D2C29B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basedOn w:val="Standardowy"/>
    <w:uiPriority w:val="48"/>
    <w:rsid w:val="005017C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7F76C-0DD4-493C-86A3-138130F1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Admin2</cp:lastModifiedBy>
  <cp:revision>3</cp:revision>
  <cp:lastPrinted>2019-11-07T11:21:00Z</cp:lastPrinted>
  <dcterms:created xsi:type="dcterms:W3CDTF">2021-10-20T20:01:00Z</dcterms:created>
  <dcterms:modified xsi:type="dcterms:W3CDTF">2022-01-25T10:47:00Z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